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EE" w:rsidRPr="00A52E1E" w:rsidRDefault="0043672E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Reisekostenabrechnung</w:t>
      </w:r>
    </w:p>
    <w:p w:rsidR="002F0DEE" w:rsidRPr="0043672E" w:rsidRDefault="0043672E">
      <w:pPr>
        <w:rPr>
          <w:sz w:val="16"/>
          <w:szCs w:val="16"/>
        </w:rPr>
      </w:pPr>
      <w:r w:rsidRPr="0043672E">
        <w:rPr>
          <w:sz w:val="16"/>
          <w:szCs w:val="16"/>
        </w:rPr>
        <w:t>(Bahncard, Bahntickets und Tickets öffentliche</w:t>
      </w:r>
      <w:r>
        <w:rPr>
          <w:sz w:val="16"/>
          <w:szCs w:val="16"/>
        </w:rPr>
        <w:t>r</w:t>
      </w:r>
      <w:r w:rsidRPr="0043672E">
        <w:rPr>
          <w:sz w:val="16"/>
          <w:szCs w:val="16"/>
        </w:rPr>
        <w:t xml:space="preserve"> Verkehrsmittel, Parkscheine, TeilnehmerInnenbeiträge bei Maßnahmen)</w:t>
      </w:r>
    </w:p>
    <w:p w:rsidR="0043672E" w:rsidRPr="0043672E" w:rsidRDefault="0043672E">
      <w:pPr>
        <w:rPr>
          <w:sz w:val="10"/>
          <w:szCs w:val="10"/>
        </w:rPr>
      </w:pPr>
    </w:p>
    <w:p w:rsidR="007C2D5A" w:rsidRDefault="004F733B" w:rsidP="003434A3">
      <w:pPr>
        <w:tabs>
          <w:tab w:val="left" w:pos="851"/>
          <w:tab w:val="left" w:leader="underscore" w:pos="4962"/>
          <w:tab w:val="left" w:pos="5245"/>
          <w:tab w:val="left" w:pos="7088"/>
          <w:tab w:val="left" w:leader="underscore" w:pos="113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bookmarkStart w:id="0" w:name="Text1"/>
      <w:r w:rsidR="005B3733" w:rsidRPr="005B3733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3733" w:rsidRPr="005B3733">
        <w:rPr>
          <w:sz w:val="22"/>
          <w:szCs w:val="22"/>
          <w:u w:val="single"/>
        </w:rPr>
        <w:instrText xml:space="preserve"> FORMTEXT </w:instrText>
      </w:r>
      <w:r w:rsidR="005B3733" w:rsidRPr="005B3733">
        <w:rPr>
          <w:sz w:val="22"/>
          <w:szCs w:val="22"/>
          <w:u w:val="single"/>
        </w:rPr>
      </w:r>
      <w:r w:rsidR="005B3733" w:rsidRPr="005B3733">
        <w:rPr>
          <w:sz w:val="22"/>
          <w:szCs w:val="22"/>
          <w:u w:val="single"/>
        </w:rPr>
        <w:fldChar w:fldCharType="separate"/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sz w:val="22"/>
          <w:szCs w:val="22"/>
          <w:u w:val="single"/>
        </w:rPr>
        <w:fldChar w:fldCharType="end"/>
      </w:r>
      <w:bookmarkEnd w:id="0"/>
      <w:r w:rsidR="00B73BF3">
        <w:rPr>
          <w:sz w:val="22"/>
          <w:szCs w:val="22"/>
        </w:rPr>
        <w:tab/>
      </w:r>
      <w:r w:rsidR="007C2D5A">
        <w:rPr>
          <w:sz w:val="22"/>
          <w:szCs w:val="22"/>
        </w:rPr>
        <w:t>__________</w:t>
      </w:r>
      <w:r w:rsidR="00223AA9">
        <w:rPr>
          <w:sz w:val="22"/>
          <w:szCs w:val="22"/>
        </w:rPr>
        <w:t>___________________________________</w:t>
      </w:r>
    </w:p>
    <w:p w:rsidR="002F0DEE" w:rsidRDefault="007C2D5A" w:rsidP="003434A3">
      <w:pPr>
        <w:tabs>
          <w:tab w:val="left" w:pos="851"/>
          <w:tab w:val="left" w:leader="underscore" w:pos="4962"/>
          <w:tab w:val="left" w:pos="5245"/>
          <w:tab w:val="left" w:pos="7088"/>
          <w:tab w:val="left" w:leader="underscore" w:pos="113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IBAN</w:t>
      </w:r>
      <w:r w:rsidR="004F733B">
        <w:rPr>
          <w:sz w:val="22"/>
          <w:szCs w:val="22"/>
        </w:rPr>
        <w:t>:</w:t>
      </w:r>
      <w:bookmarkStart w:id="1" w:name="Text2"/>
      <w:r w:rsidR="003434A3">
        <w:rPr>
          <w:sz w:val="22"/>
          <w:szCs w:val="22"/>
        </w:rPr>
        <w:tab/>
      </w:r>
      <w:bookmarkEnd w:id="1"/>
      <w:r w:rsidR="005B3733" w:rsidRPr="005B3733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3733" w:rsidRPr="005B3733">
        <w:rPr>
          <w:sz w:val="22"/>
          <w:szCs w:val="22"/>
          <w:u w:val="single"/>
        </w:rPr>
        <w:instrText xml:space="preserve"> FORMTEXT </w:instrText>
      </w:r>
      <w:r w:rsidR="005B3733" w:rsidRPr="005B3733">
        <w:rPr>
          <w:sz w:val="22"/>
          <w:szCs w:val="22"/>
          <w:u w:val="single"/>
        </w:rPr>
      </w:r>
      <w:r w:rsidR="005B3733" w:rsidRPr="005B3733">
        <w:rPr>
          <w:sz w:val="22"/>
          <w:szCs w:val="22"/>
          <w:u w:val="single"/>
        </w:rPr>
        <w:fldChar w:fldCharType="separate"/>
      </w:r>
      <w:bookmarkStart w:id="2" w:name="_GoBack"/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bookmarkEnd w:id="2"/>
      <w:r w:rsidR="005B3733" w:rsidRPr="005B3733">
        <w:rPr>
          <w:sz w:val="22"/>
          <w:szCs w:val="22"/>
          <w:u w:val="single"/>
        </w:rPr>
        <w:fldChar w:fldCharType="end"/>
      </w:r>
      <w:r w:rsidR="00B73BF3">
        <w:rPr>
          <w:sz w:val="22"/>
          <w:szCs w:val="22"/>
        </w:rPr>
        <w:tab/>
      </w:r>
      <w:r>
        <w:rPr>
          <w:sz w:val="22"/>
          <w:szCs w:val="22"/>
        </w:rPr>
        <w:t xml:space="preserve">             BIC</w:t>
      </w:r>
      <w:r w:rsidR="004F733B">
        <w:rPr>
          <w:sz w:val="22"/>
          <w:szCs w:val="22"/>
        </w:rPr>
        <w:t>:</w:t>
      </w:r>
      <w:r w:rsidR="004F733B">
        <w:rPr>
          <w:sz w:val="22"/>
          <w:szCs w:val="22"/>
        </w:rPr>
        <w:tab/>
      </w:r>
      <w:bookmarkStart w:id="3" w:name="Text3"/>
      <w:r w:rsidR="005B3733" w:rsidRPr="005B3733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3733" w:rsidRPr="005B3733">
        <w:rPr>
          <w:sz w:val="22"/>
          <w:szCs w:val="22"/>
          <w:u w:val="single"/>
        </w:rPr>
        <w:instrText xml:space="preserve"> FORMTEXT </w:instrText>
      </w:r>
      <w:r w:rsidR="005B3733" w:rsidRPr="005B3733">
        <w:rPr>
          <w:sz w:val="22"/>
          <w:szCs w:val="22"/>
          <w:u w:val="single"/>
        </w:rPr>
      </w:r>
      <w:r w:rsidR="005B3733" w:rsidRPr="005B3733">
        <w:rPr>
          <w:sz w:val="22"/>
          <w:szCs w:val="22"/>
          <w:u w:val="single"/>
        </w:rPr>
        <w:fldChar w:fldCharType="separate"/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sz w:val="22"/>
          <w:szCs w:val="22"/>
          <w:u w:val="single"/>
        </w:rPr>
        <w:fldChar w:fldCharType="end"/>
      </w:r>
      <w:bookmarkEnd w:id="3"/>
      <w:r w:rsidR="00B73BF3">
        <w:rPr>
          <w:sz w:val="22"/>
          <w:szCs w:val="22"/>
        </w:rPr>
        <w:tab/>
      </w:r>
    </w:p>
    <w:p w:rsidR="00B73BF3" w:rsidRDefault="00B73BF3" w:rsidP="003434A3">
      <w:pPr>
        <w:tabs>
          <w:tab w:val="center" w:pos="581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"/>
      <w:r w:rsidR="007C2D5A">
        <w:rPr>
          <w:sz w:val="22"/>
          <w:szCs w:val="22"/>
        </w:rPr>
        <w:t xml:space="preserve"> hauptberuflich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ehrenamtlich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4478"/>
        <w:gridCol w:w="4453"/>
        <w:gridCol w:w="1276"/>
      </w:tblGrid>
      <w:tr w:rsidR="0043672E" w:rsidRPr="00052986" w:rsidTr="0043672E">
        <w:tc>
          <w:tcPr>
            <w:tcW w:w="1383" w:type="dxa"/>
            <w:shd w:val="clear" w:color="auto" w:fill="auto"/>
            <w:vAlign w:val="center"/>
          </w:tcPr>
          <w:p w:rsidR="0043672E" w:rsidRPr="0043672E" w:rsidRDefault="0043672E" w:rsidP="00052986">
            <w:pPr>
              <w:jc w:val="center"/>
              <w:rPr>
                <w:sz w:val="16"/>
                <w:szCs w:val="16"/>
              </w:rPr>
            </w:pPr>
            <w:r w:rsidRPr="0043672E">
              <w:rPr>
                <w:sz w:val="16"/>
                <w:szCs w:val="16"/>
              </w:rPr>
              <w:t>Datum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3672E" w:rsidRPr="0043672E" w:rsidRDefault="0043672E" w:rsidP="00052986">
            <w:pPr>
              <w:jc w:val="center"/>
              <w:rPr>
                <w:sz w:val="16"/>
                <w:szCs w:val="16"/>
              </w:rPr>
            </w:pPr>
            <w:r w:rsidRPr="0043672E">
              <w:rPr>
                <w:sz w:val="16"/>
                <w:szCs w:val="16"/>
              </w:rPr>
              <w:t>Fahrtziel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43672E" w:rsidRPr="0043672E" w:rsidRDefault="0043672E" w:rsidP="00052986">
            <w:pPr>
              <w:jc w:val="center"/>
              <w:rPr>
                <w:sz w:val="16"/>
                <w:szCs w:val="16"/>
              </w:rPr>
            </w:pPr>
            <w:r w:rsidRPr="0043672E">
              <w:rPr>
                <w:sz w:val="16"/>
                <w:szCs w:val="16"/>
              </w:rPr>
              <w:t>Anlass der Fahrt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672E" w:rsidRPr="0043672E" w:rsidRDefault="0043672E" w:rsidP="00052986">
            <w:pPr>
              <w:jc w:val="center"/>
              <w:rPr>
                <w:sz w:val="16"/>
                <w:szCs w:val="16"/>
              </w:rPr>
            </w:pPr>
            <w:r w:rsidRPr="0043672E">
              <w:rPr>
                <w:sz w:val="16"/>
                <w:szCs w:val="16"/>
              </w:rPr>
              <w:t>Betrag</w:t>
            </w:r>
          </w:p>
        </w:tc>
      </w:tr>
      <w:bookmarkStart w:id="6" w:name="Text5"/>
      <w:tr w:rsidR="0043672E" w:rsidRPr="00052986" w:rsidTr="0043672E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3672E" w:rsidRPr="00052986" w:rsidTr="0043672E">
        <w:trPr>
          <w:trHeight w:val="267"/>
        </w:trPr>
        <w:tc>
          <w:tcPr>
            <w:tcW w:w="138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</w:tr>
      <w:bookmarkStart w:id="10" w:name="Text14"/>
      <w:tr w:rsidR="0043672E" w:rsidRPr="00052986" w:rsidTr="0043672E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43672E" w:rsidRPr="00052986" w:rsidTr="0043672E">
        <w:trPr>
          <w:trHeight w:val="267"/>
        </w:trPr>
        <w:tc>
          <w:tcPr>
            <w:tcW w:w="138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</w:tr>
      <w:bookmarkStart w:id="14" w:name="Text23"/>
      <w:tr w:rsidR="0043672E" w:rsidRPr="00052986" w:rsidTr="0043672E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43672E" w:rsidRPr="00052986" w:rsidTr="0043672E">
        <w:trPr>
          <w:trHeight w:val="267"/>
        </w:trPr>
        <w:tc>
          <w:tcPr>
            <w:tcW w:w="138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</w:tr>
      <w:bookmarkStart w:id="18" w:name="Text32"/>
      <w:tr w:rsidR="0043672E" w:rsidRPr="00052986" w:rsidTr="0043672E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43672E" w:rsidRPr="00052986" w:rsidTr="0043672E">
        <w:trPr>
          <w:trHeight w:val="267"/>
        </w:trPr>
        <w:tc>
          <w:tcPr>
            <w:tcW w:w="138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</w:tr>
      <w:bookmarkStart w:id="22" w:name="Text41"/>
      <w:tr w:rsidR="0043672E" w:rsidRPr="00052986" w:rsidTr="0043672E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43672E" w:rsidRPr="00052986" w:rsidTr="0043672E">
        <w:trPr>
          <w:trHeight w:val="267"/>
        </w:trPr>
        <w:tc>
          <w:tcPr>
            <w:tcW w:w="138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</w:tr>
      <w:bookmarkStart w:id="26" w:name="Text50"/>
      <w:tr w:rsidR="0043672E" w:rsidRPr="00052986" w:rsidTr="0043672E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43672E" w:rsidRPr="00052986" w:rsidTr="0043672E">
        <w:trPr>
          <w:trHeight w:val="267"/>
        </w:trPr>
        <w:tc>
          <w:tcPr>
            <w:tcW w:w="138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</w:tr>
      <w:tr w:rsidR="0043672E" w:rsidRPr="00052986" w:rsidTr="00D55A0B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43672E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43672E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D55A0B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D55A0B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</w:tr>
      <w:tr w:rsidR="0043672E" w:rsidRPr="00052986" w:rsidTr="00D55A0B">
        <w:trPr>
          <w:trHeight w:val="267"/>
        </w:trPr>
        <w:tc>
          <w:tcPr>
            <w:tcW w:w="1383" w:type="dxa"/>
            <w:vMerge/>
            <w:shd w:val="clear" w:color="auto" w:fill="auto"/>
          </w:tcPr>
          <w:p w:rsidR="0043672E" w:rsidRPr="00052986" w:rsidRDefault="0043672E" w:rsidP="00D5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:rsidR="0043672E" w:rsidRPr="00052986" w:rsidRDefault="0043672E" w:rsidP="00D5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43672E" w:rsidRPr="00052986" w:rsidRDefault="0043672E" w:rsidP="00D5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72E" w:rsidRPr="00052986" w:rsidRDefault="0043672E" w:rsidP="00D55A0B">
            <w:pPr>
              <w:jc w:val="center"/>
              <w:rPr>
                <w:sz w:val="22"/>
                <w:szCs w:val="22"/>
              </w:rPr>
            </w:pPr>
          </w:p>
        </w:tc>
      </w:tr>
      <w:tr w:rsidR="0043672E" w:rsidRPr="00052986" w:rsidTr="00D55A0B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D55A0B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43672E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D55A0B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D55A0B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</w:tr>
      <w:tr w:rsidR="0043672E" w:rsidRPr="00052986" w:rsidTr="00D55A0B">
        <w:trPr>
          <w:trHeight w:val="267"/>
        </w:trPr>
        <w:tc>
          <w:tcPr>
            <w:tcW w:w="1383" w:type="dxa"/>
            <w:vMerge/>
            <w:shd w:val="clear" w:color="auto" w:fill="auto"/>
          </w:tcPr>
          <w:p w:rsidR="0043672E" w:rsidRPr="00052986" w:rsidRDefault="0043672E" w:rsidP="00D5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:rsidR="0043672E" w:rsidRPr="00052986" w:rsidRDefault="0043672E" w:rsidP="00D5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43672E" w:rsidRPr="00052986" w:rsidRDefault="0043672E" w:rsidP="00D55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72E" w:rsidRPr="00052986" w:rsidRDefault="0043672E" w:rsidP="00D55A0B">
            <w:pPr>
              <w:jc w:val="center"/>
              <w:rPr>
                <w:sz w:val="22"/>
                <w:szCs w:val="22"/>
              </w:rPr>
            </w:pPr>
          </w:p>
        </w:tc>
      </w:tr>
      <w:bookmarkStart w:id="30" w:name="Text59"/>
      <w:tr w:rsidR="0043672E" w:rsidRPr="00052986" w:rsidTr="0043672E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43672E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43672E" w:rsidRPr="00052986" w:rsidTr="0043672E">
        <w:trPr>
          <w:trHeight w:val="267"/>
        </w:trPr>
        <w:tc>
          <w:tcPr>
            <w:tcW w:w="1383" w:type="dxa"/>
            <w:vMerge/>
            <w:shd w:val="clear" w:color="auto" w:fill="auto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672E" w:rsidRPr="0043672E" w:rsidRDefault="0043672E" w:rsidP="000F7986">
      <w:pPr>
        <w:jc w:val="center"/>
        <w:rPr>
          <w:sz w:val="10"/>
          <w:szCs w:val="10"/>
        </w:rPr>
      </w:pPr>
    </w:p>
    <w:p w:rsidR="00B73BF3" w:rsidRPr="0043672E" w:rsidRDefault="0043672E" w:rsidP="000F79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Bitte Originalbelege lose beilegen, </w:t>
      </w:r>
      <w:r>
        <w:rPr>
          <w:sz w:val="22"/>
          <w:szCs w:val="22"/>
          <w:u w:val="single"/>
        </w:rPr>
        <w:t>nicht</w:t>
      </w:r>
      <w:r>
        <w:rPr>
          <w:sz w:val="22"/>
          <w:szCs w:val="22"/>
        </w:rPr>
        <w:t xml:space="preserve"> aufkleben oder zusammen</w:t>
      </w:r>
      <w:r w:rsidR="008B4061">
        <w:rPr>
          <w:sz w:val="22"/>
          <w:szCs w:val="22"/>
        </w:rPr>
        <w:t>h</w:t>
      </w:r>
      <w:r>
        <w:rPr>
          <w:sz w:val="22"/>
          <w:szCs w:val="22"/>
        </w:rPr>
        <w:t>eften!</w:t>
      </w:r>
    </w:p>
    <w:p w:rsidR="00937554" w:rsidRDefault="00937554" w:rsidP="00937554">
      <w:pPr>
        <w:tabs>
          <w:tab w:val="left" w:pos="3544"/>
        </w:tabs>
        <w:rPr>
          <w:sz w:val="22"/>
          <w:szCs w:val="22"/>
        </w:rPr>
        <w:sectPr w:rsidR="00937554" w:rsidSect="009B4A37">
          <w:headerReference w:type="default" r:id="rId7"/>
          <w:headerReference w:type="first" r:id="rId8"/>
          <w:footerReference w:type="first" r:id="rId9"/>
          <w:type w:val="continuous"/>
          <w:pgSz w:w="16838" w:h="11906" w:orient="landscape" w:code="9"/>
          <w:pgMar w:top="2129" w:right="3797" w:bottom="993" w:left="1418" w:header="709" w:footer="709" w:gutter="0"/>
          <w:cols w:space="708"/>
          <w:docGrid w:linePitch="245"/>
        </w:sectPr>
      </w:pPr>
    </w:p>
    <w:p w:rsidR="00937554" w:rsidRDefault="00937554" w:rsidP="00937554">
      <w:pPr>
        <w:rPr>
          <w:sz w:val="22"/>
          <w:szCs w:val="22"/>
        </w:rPr>
      </w:pPr>
    </w:p>
    <w:p w:rsidR="002452F6" w:rsidRDefault="002452F6" w:rsidP="0043672E">
      <w:pPr>
        <w:ind w:right="-1"/>
        <w:rPr>
          <w:sz w:val="22"/>
          <w:szCs w:val="22"/>
        </w:rPr>
      </w:pPr>
      <w:r>
        <w:rPr>
          <w:sz w:val="22"/>
          <w:szCs w:val="22"/>
        </w:rPr>
        <w:t>Hierm</w:t>
      </w:r>
      <w:r w:rsidR="00135AE1">
        <w:rPr>
          <w:sz w:val="22"/>
          <w:szCs w:val="22"/>
        </w:rPr>
        <w:t>it bestätige ich</w:t>
      </w:r>
      <w:r w:rsidR="00937554">
        <w:rPr>
          <w:sz w:val="22"/>
          <w:szCs w:val="22"/>
        </w:rPr>
        <w:t xml:space="preserve"> </w:t>
      </w:r>
      <w:r w:rsidR="0043672E">
        <w:rPr>
          <w:sz w:val="22"/>
          <w:szCs w:val="22"/>
        </w:rPr>
        <w:t xml:space="preserve">die </w:t>
      </w:r>
      <w:r w:rsidR="00DC1078">
        <w:rPr>
          <w:sz w:val="22"/>
          <w:szCs w:val="22"/>
        </w:rPr>
        <w:t>Richtigkeit der angegeben Daten.</w:t>
      </w:r>
    </w:p>
    <w:p w:rsidR="002452F6" w:rsidRDefault="002452F6" w:rsidP="00937554">
      <w:pPr>
        <w:rPr>
          <w:sz w:val="22"/>
          <w:szCs w:val="22"/>
        </w:rPr>
      </w:pPr>
    </w:p>
    <w:p w:rsidR="00937554" w:rsidRDefault="00937554" w:rsidP="00937554">
      <w:pPr>
        <w:tabs>
          <w:tab w:val="left" w:leader="underscore" w:pos="467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37554" w:rsidRPr="00A52E1E" w:rsidRDefault="00937554" w:rsidP="0043672E">
      <w:pPr>
        <w:tabs>
          <w:tab w:val="center" w:pos="2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937554">
        <w:rPr>
          <w:sz w:val="16"/>
          <w:szCs w:val="16"/>
        </w:rPr>
        <w:t>(Unterschrift)</w:t>
      </w:r>
    </w:p>
    <w:sectPr w:rsidR="00937554" w:rsidRPr="00A52E1E" w:rsidSect="0043672E">
      <w:type w:val="continuous"/>
      <w:pgSz w:w="16838" w:h="11906" w:orient="landscape" w:code="9"/>
      <w:pgMar w:top="2129" w:right="3797" w:bottom="993" w:left="1418" w:header="709" w:footer="709" w:gutter="0"/>
      <w:cols w:space="284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5A" w:rsidRDefault="007C2D5A">
      <w:r>
        <w:separator/>
      </w:r>
    </w:p>
  </w:endnote>
  <w:endnote w:type="continuationSeparator" w:id="0">
    <w:p w:rsidR="007C2D5A" w:rsidRDefault="007C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EE" w:rsidRDefault="005F4FB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posOffset>5309235</wp:posOffset>
          </wp:positionH>
          <wp:positionV relativeFrom="page">
            <wp:posOffset>9721215</wp:posOffset>
          </wp:positionV>
          <wp:extent cx="136525" cy="272415"/>
          <wp:effectExtent l="0" t="0" r="0" b="0"/>
          <wp:wrapNone/>
          <wp:docPr id="3" name="Bild 3" descr="wegzeichen_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gzeichen_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5A" w:rsidRDefault="007C2D5A">
      <w:r>
        <w:separator/>
      </w:r>
    </w:p>
  </w:footnote>
  <w:footnote w:type="continuationSeparator" w:id="0">
    <w:p w:rsidR="007C2D5A" w:rsidRDefault="007C2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3434A3" w:rsidRDefault="003434A3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3434A3" w:rsidRDefault="003434A3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3434A3" w:rsidRDefault="003434A3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BE4D92" w:rsidRDefault="00BE4D92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  <w:r>
      <w:rPr>
        <w:b/>
        <w:sz w:val="14"/>
        <w:szCs w:val="14"/>
      </w:rPr>
      <w:t xml:space="preserve">DPSG </w:t>
    </w:r>
    <w:r w:rsidR="004F733B">
      <w:rPr>
        <w:b/>
        <w:sz w:val="14"/>
        <w:szCs w:val="14"/>
      </w:rPr>
      <w:t>Diözesanverband Trier</w:t>
    </w:r>
  </w:p>
  <w:p w:rsidR="00BE4D92" w:rsidRDefault="00BE4D92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BE4D92" w:rsidRDefault="004F733B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  <w:r>
      <w:rPr>
        <w:sz w:val="14"/>
        <w:szCs w:val="14"/>
      </w:rPr>
      <w:t>Diözesanbüro</w:t>
    </w: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</w:p>
  <w:p w:rsidR="00BE4D92" w:rsidRDefault="004F733B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  <w:r>
      <w:rPr>
        <w:sz w:val="14"/>
        <w:szCs w:val="14"/>
      </w:rPr>
      <w:t>Weberbach 70</w:t>
    </w:r>
  </w:p>
  <w:p w:rsidR="00BE4D92" w:rsidRDefault="004F733B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  <w:r>
      <w:rPr>
        <w:sz w:val="14"/>
        <w:szCs w:val="14"/>
      </w:rPr>
      <w:t>54290 Trier</w:t>
    </w:r>
  </w:p>
  <w:p w:rsidR="00BE4D92" w:rsidRDefault="004F733B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  <w:r>
      <w:rPr>
        <w:sz w:val="14"/>
        <w:szCs w:val="14"/>
      </w:rPr>
      <w:t>Tel: 0651 9771-180</w:t>
    </w: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  <w:r>
      <w:rPr>
        <w:sz w:val="14"/>
        <w:szCs w:val="14"/>
      </w:rPr>
      <w:t>Fax: 0651 9771-189</w:t>
    </w:r>
  </w:p>
  <w:p w:rsidR="00BE4D92" w:rsidRDefault="004F733B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  <w:hyperlink r:id="rId1" w:history="1">
      <w:r w:rsidRPr="009B52C9">
        <w:rPr>
          <w:rStyle w:val="Hyperlink"/>
          <w:sz w:val="14"/>
          <w:szCs w:val="14"/>
        </w:rPr>
        <w:t>info@dpsg-trier.de</w:t>
      </w:r>
    </w:hyperlink>
  </w:p>
  <w:p w:rsidR="00BF5377" w:rsidRDefault="00BF5377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  <w:hyperlink r:id="rId2" w:history="1">
      <w:r w:rsidRPr="009B52C9">
        <w:rPr>
          <w:rStyle w:val="Hyperlink"/>
          <w:sz w:val="14"/>
          <w:szCs w:val="14"/>
        </w:rPr>
        <w:t>www.dpsg-trier.de</w:t>
      </w:r>
    </w:hyperlink>
  </w:p>
  <w:p w:rsidR="00BF5377" w:rsidRPr="004F733B" w:rsidRDefault="00BF5377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</w:p>
  <w:p w:rsidR="00BE4D92" w:rsidRDefault="005F4FBD" w:rsidP="003434A3">
    <w:pPr>
      <w:pStyle w:val="Kopfzeile"/>
      <w:ind w:left="142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8522335</wp:posOffset>
          </wp:positionH>
          <wp:positionV relativeFrom="page">
            <wp:posOffset>461010</wp:posOffset>
          </wp:positionV>
          <wp:extent cx="1861185" cy="1027430"/>
          <wp:effectExtent l="0" t="0" r="5715" b="1270"/>
          <wp:wrapNone/>
          <wp:docPr id="11" name="Bild 4" descr="Beschreibung: http://www.dpsg.de/infopool/cd/logo/logo.php?name=DPSG+Di%C3%B6zesanverband+Trier&amp;width=1280&amp;unit=px&amp;type=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http://www.dpsg.de/infopool/cd/logo/logo.php?name=DPSG+Di%C3%B6zesanverband+Trier&amp;width=1280&amp;unit=px&amp;type=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1367155</wp:posOffset>
          </wp:positionV>
          <wp:extent cx="255905" cy="139700"/>
          <wp:effectExtent l="0" t="0" r="0" b="0"/>
          <wp:wrapNone/>
          <wp:docPr id="10" name="Bild 10" descr="wegzeichen_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egzeichen_star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page">
            <wp:posOffset>8253730</wp:posOffset>
          </wp:positionH>
          <wp:positionV relativeFrom="page">
            <wp:posOffset>6673215</wp:posOffset>
          </wp:positionV>
          <wp:extent cx="136525" cy="272415"/>
          <wp:effectExtent l="0" t="0" r="0" b="0"/>
          <wp:wrapNone/>
          <wp:docPr id="8" name="Bild 8" descr="wegzeichen_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gzeichen_end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EE" w:rsidRDefault="002F0DEE">
    <w:pP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0FA2"/>
    <w:multiLevelType w:val="hybridMultilevel"/>
    <w:tmpl w:val="B396FA9E"/>
    <w:lvl w:ilvl="0" w:tplc="0407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10CB7347"/>
    <w:multiLevelType w:val="hybridMultilevel"/>
    <w:tmpl w:val="66B6CA24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950590"/>
    <w:multiLevelType w:val="hybridMultilevel"/>
    <w:tmpl w:val="18FA9784"/>
    <w:lvl w:ilvl="0" w:tplc="0407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40E95A3A"/>
    <w:multiLevelType w:val="hybridMultilevel"/>
    <w:tmpl w:val="6500413A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AC294A"/>
    <w:multiLevelType w:val="hybridMultilevel"/>
    <w:tmpl w:val="597EA57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E75F4"/>
    <w:multiLevelType w:val="hybridMultilevel"/>
    <w:tmpl w:val="BE820A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1" w:cryptProviderType="rsaAES" w:cryptAlgorithmClass="hash" w:cryptAlgorithmType="typeAny" w:cryptAlgorithmSid="14" w:cryptSpinCount="100000" w:hash="wugOLdj7D5GYcpCk+UN6e3dnjKiozYLW5vTUyBa2LDFzDtuOqdVyrehAZF8oLnFzdyxbg2PDwyZTstlJvpYRTw==" w:salt="EgT+IHot5wWqCaZ0BCfaTQ=="/>
  <w:defaultTabStop w:val="709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A"/>
    <w:rsid w:val="00052986"/>
    <w:rsid w:val="000C34B5"/>
    <w:rsid w:val="000F7986"/>
    <w:rsid w:val="00135AE1"/>
    <w:rsid w:val="00223AA9"/>
    <w:rsid w:val="00235183"/>
    <w:rsid w:val="002452F6"/>
    <w:rsid w:val="002F0DEE"/>
    <w:rsid w:val="003434A3"/>
    <w:rsid w:val="00424F78"/>
    <w:rsid w:val="0043672E"/>
    <w:rsid w:val="00437C46"/>
    <w:rsid w:val="004C19D6"/>
    <w:rsid w:val="004D232E"/>
    <w:rsid w:val="004F733B"/>
    <w:rsid w:val="005B3733"/>
    <w:rsid w:val="005F4FBD"/>
    <w:rsid w:val="006212EC"/>
    <w:rsid w:val="00653C49"/>
    <w:rsid w:val="00681D04"/>
    <w:rsid w:val="006966DC"/>
    <w:rsid w:val="006E0A7E"/>
    <w:rsid w:val="007C2D5A"/>
    <w:rsid w:val="008B4061"/>
    <w:rsid w:val="008F5237"/>
    <w:rsid w:val="00937554"/>
    <w:rsid w:val="00945B6A"/>
    <w:rsid w:val="009B4A37"/>
    <w:rsid w:val="00A52E1E"/>
    <w:rsid w:val="00A75291"/>
    <w:rsid w:val="00AB09AF"/>
    <w:rsid w:val="00B16784"/>
    <w:rsid w:val="00B73BF3"/>
    <w:rsid w:val="00BE4D92"/>
    <w:rsid w:val="00BF5377"/>
    <w:rsid w:val="00C72C9D"/>
    <w:rsid w:val="00CF2E8E"/>
    <w:rsid w:val="00D55A0B"/>
    <w:rsid w:val="00DC1078"/>
    <w:rsid w:val="00E615CB"/>
    <w:rsid w:val="00EC053A"/>
    <w:rsid w:val="00F47794"/>
    <w:rsid w:val="00F7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5AD66D70-5CE2-4085-A845-49899A08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18"/>
      <w:lang w:eastAsia="en-US"/>
    </w:rPr>
  </w:style>
  <w:style w:type="paragraph" w:styleId="berschrift1">
    <w:name w:val="heading 1"/>
    <w:basedOn w:val="Standard"/>
    <w:next w:val="Standard"/>
    <w:qFormat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  <w:outlineLvl w:val="0"/>
    </w:pPr>
  </w:style>
  <w:style w:type="paragraph" w:styleId="Textkrper2">
    <w:name w:val="Body Text 2"/>
    <w:basedOn w:val="Standard"/>
    <w:pPr>
      <w:jc w:val="both"/>
      <w:outlineLvl w:val="0"/>
    </w:pPr>
    <w:rPr>
      <w:sz w:val="17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jc w:val="both"/>
      <w:outlineLvl w:val="0"/>
    </w:pPr>
    <w:rPr>
      <w:sz w:val="20"/>
    </w:rPr>
  </w:style>
  <w:style w:type="table" w:styleId="Tabellenraster">
    <w:name w:val="Table Grid"/>
    <w:basedOn w:val="NormaleTabelle"/>
    <w:rsid w:val="00B7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psg-trier.de" TargetMode="External"/><Relationship Id="rId1" Type="http://schemas.openxmlformats.org/officeDocument/2006/relationships/hyperlink" Target="mailto:info@dpsg-trier.de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%20Verw\05.%20Allgemein\05.13%20Vordrucke,%20Formulare,Unterschriften\Reisekos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Reisekosten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Reisekostenabrechnung</vt:lpstr>
    </vt:vector>
  </TitlesOfParts>
  <Company>privat</Company>
  <LinksUpToDate>false</LinksUpToDate>
  <CharactersWithSpaces>1310</CharactersWithSpaces>
  <SharedDoc>false</SharedDoc>
  <HLinks>
    <vt:vector size="12" baseType="variant">
      <vt:variant>
        <vt:i4>5046348</vt:i4>
      </vt:variant>
      <vt:variant>
        <vt:i4>3</vt:i4>
      </vt:variant>
      <vt:variant>
        <vt:i4>0</vt:i4>
      </vt:variant>
      <vt:variant>
        <vt:i4>5</vt:i4>
      </vt:variant>
      <vt:variant>
        <vt:lpwstr>http://www.dpsg-trier.de/</vt:lpwstr>
      </vt:variant>
      <vt:variant>
        <vt:lpwstr/>
      </vt:variant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mailto:info@dpsg-trier.de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</dc:title>
  <dc:subject/>
  <dc:creator>Marc Basenach</dc:creator>
  <cp:keywords/>
  <cp:lastModifiedBy>Marc Basenach</cp:lastModifiedBy>
  <cp:revision>3</cp:revision>
  <cp:lastPrinted>2016-12-14T08:59:00Z</cp:lastPrinted>
  <dcterms:created xsi:type="dcterms:W3CDTF">2016-12-14T08:45:00Z</dcterms:created>
  <dcterms:modified xsi:type="dcterms:W3CDTF">2016-12-14T09:00:00Z</dcterms:modified>
</cp:coreProperties>
</file>