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EE" w:rsidRPr="00A52E1E" w:rsidRDefault="00243DC0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Sachkosten</w:t>
      </w:r>
      <w:r w:rsidR="0043672E">
        <w:rPr>
          <w:sz w:val="22"/>
          <w:szCs w:val="22"/>
        </w:rPr>
        <w:t>kostenabrechnung</w:t>
      </w:r>
      <w:bookmarkStart w:id="0" w:name="_GoBack"/>
      <w:bookmarkEnd w:id="0"/>
    </w:p>
    <w:p w:rsidR="0043672E" w:rsidRPr="0043672E" w:rsidRDefault="0043672E">
      <w:pPr>
        <w:rPr>
          <w:sz w:val="10"/>
          <w:szCs w:val="10"/>
        </w:rPr>
      </w:pPr>
    </w:p>
    <w:p w:rsidR="004E7E84" w:rsidRDefault="004F733B" w:rsidP="003434A3">
      <w:pPr>
        <w:tabs>
          <w:tab w:val="left" w:pos="851"/>
          <w:tab w:val="left" w:leader="underscore" w:pos="4962"/>
          <w:tab w:val="left" w:pos="5245"/>
          <w:tab w:val="left" w:pos="7088"/>
          <w:tab w:val="left" w:leader="underscore" w:pos="11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bookmarkStart w:id="1" w:name="Text1"/>
      <w:r w:rsidR="005B3733" w:rsidRPr="005B3733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sz w:val="22"/>
          <w:szCs w:val="22"/>
          <w:u w:val="single"/>
        </w:rPr>
        <w:fldChar w:fldCharType="end"/>
      </w:r>
      <w:bookmarkEnd w:id="1"/>
      <w:r w:rsidR="00B73BF3">
        <w:rPr>
          <w:sz w:val="22"/>
          <w:szCs w:val="22"/>
        </w:rPr>
        <w:tab/>
      </w:r>
      <w:r w:rsidR="004E7E84">
        <w:rPr>
          <w:sz w:val="22"/>
          <w:szCs w:val="22"/>
        </w:rPr>
        <w:t>____________________________________________</w:t>
      </w:r>
    </w:p>
    <w:p w:rsidR="002F0DEE" w:rsidRDefault="004E7E84" w:rsidP="003434A3">
      <w:pPr>
        <w:tabs>
          <w:tab w:val="left" w:pos="851"/>
          <w:tab w:val="left" w:leader="underscore" w:pos="4962"/>
          <w:tab w:val="left" w:pos="5245"/>
          <w:tab w:val="left" w:pos="7088"/>
          <w:tab w:val="left" w:leader="underscore" w:pos="11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IBAN</w:t>
      </w:r>
      <w:r w:rsidR="004F733B">
        <w:rPr>
          <w:sz w:val="22"/>
          <w:szCs w:val="22"/>
        </w:rPr>
        <w:t>:</w:t>
      </w:r>
      <w:bookmarkStart w:id="2" w:name="Text2"/>
      <w:r w:rsidR="003434A3">
        <w:rPr>
          <w:sz w:val="22"/>
          <w:szCs w:val="22"/>
        </w:rPr>
        <w:tab/>
      </w:r>
      <w:bookmarkEnd w:id="2"/>
      <w:r w:rsidR="005B3733" w:rsidRPr="005B3733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sz w:val="22"/>
          <w:szCs w:val="22"/>
          <w:u w:val="single"/>
        </w:rPr>
        <w:fldChar w:fldCharType="end"/>
      </w:r>
      <w:r w:rsidR="00B73BF3">
        <w:rPr>
          <w:sz w:val="22"/>
          <w:szCs w:val="22"/>
        </w:rPr>
        <w:tab/>
      </w:r>
      <w:r>
        <w:rPr>
          <w:sz w:val="22"/>
          <w:szCs w:val="22"/>
        </w:rPr>
        <w:tab/>
        <w:t>BIC</w:t>
      </w:r>
      <w:r w:rsidR="004F733B">
        <w:rPr>
          <w:sz w:val="22"/>
          <w:szCs w:val="22"/>
        </w:rPr>
        <w:t>:</w:t>
      </w:r>
      <w:r w:rsidR="004F733B">
        <w:rPr>
          <w:sz w:val="22"/>
          <w:szCs w:val="22"/>
        </w:rPr>
        <w:tab/>
      </w:r>
      <w:bookmarkStart w:id="3" w:name="Text3"/>
      <w:r w:rsidR="005B3733" w:rsidRPr="005B3733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3733" w:rsidRPr="005B3733">
        <w:rPr>
          <w:sz w:val="22"/>
          <w:szCs w:val="22"/>
          <w:u w:val="single"/>
        </w:rPr>
        <w:instrText xml:space="preserve"> FORMTEXT </w:instrText>
      </w:r>
      <w:r w:rsidR="005B3733" w:rsidRPr="005B3733">
        <w:rPr>
          <w:sz w:val="22"/>
          <w:szCs w:val="22"/>
          <w:u w:val="single"/>
        </w:rPr>
      </w:r>
      <w:r w:rsidR="005B3733" w:rsidRPr="005B3733">
        <w:rPr>
          <w:sz w:val="22"/>
          <w:szCs w:val="22"/>
          <w:u w:val="single"/>
        </w:rPr>
        <w:fldChar w:fldCharType="separate"/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noProof/>
          <w:sz w:val="22"/>
          <w:szCs w:val="22"/>
          <w:u w:val="single"/>
        </w:rPr>
        <w:t> </w:t>
      </w:r>
      <w:r w:rsidR="005B3733" w:rsidRPr="005B3733">
        <w:rPr>
          <w:sz w:val="22"/>
          <w:szCs w:val="22"/>
          <w:u w:val="single"/>
        </w:rPr>
        <w:fldChar w:fldCharType="end"/>
      </w:r>
      <w:bookmarkEnd w:id="3"/>
      <w:r w:rsidR="00B73BF3">
        <w:rPr>
          <w:sz w:val="22"/>
          <w:szCs w:val="22"/>
        </w:rPr>
        <w:tab/>
      </w:r>
      <w:r w:rsidR="003434A3">
        <w:rPr>
          <w:sz w:val="22"/>
          <w:szCs w:val="22"/>
        </w:rPr>
        <w:tab/>
      </w:r>
    </w:p>
    <w:p w:rsidR="00B73BF3" w:rsidRDefault="00B73BF3" w:rsidP="003434A3">
      <w:pPr>
        <w:tabs>
          <w:tab w:val="center" w:pos="581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hauptamtlich /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ehrenamtlich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478"/>
        <w:gridCol w:w="4453"/>
        <w:gridCol w:w="1276"/>
      </w:tblGrid>
      <w:tr w:rsidR="0043672E" w:rsidRPr="00052986" w:rsidTr="0043672E">
        <w:tc>
          <w:tcPr>
            <w:tcW w:w="1383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Datum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43672E" w:rsidRDefault="00243DC0" w:rsidP="00052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Ausgabeart</w:t>
            </w:r>
          </w:p>
          <w:p w:rsidR="00243DC0" w:rsidRPr="00243DC0" w:rsidRDefault="00243DC0" w:rsidP="00052986">
            <w:pPr>
              <w:jc w:val="center"/>
              <w:rPr>
                <w:sz w:val="12"/>
                <w:szCs w:val="12"/>
              </w:rPr>
            </w:pPr>
            <w:r w:rsidRPr="00243DC0">
              <w:rPr>
                <w:sz w:val="12"/>
                <w:szCs w:val="12"/>
              </w:rPr>
              <w:t>(Telefon, Porto, Büromaterial, Geschenke, Bewirtung, …)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43672E" w:rsidRDefault="00243DC0" w:rsidP="000529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 der Ausgabe</w:t>
            </w:r>
          </w:p>
          <w:p w:rsidR="00243DC0" w:rsidRPr="00243DC0" w:rsidRDefault="00243DC0" w:rsidP="000529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(Maßnahmenart zuordnen, beschenkte Person nennen, 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72E" w:rsidRPr="0043672E" w:rsidRDefault="0043672E" w:rsidP="00052986">
            <w:pPr>
              <w:jc w:val="center"/>
              <w:rPr>
                <w:sz w:val="16"/>
                <w:szCs w:val="16"/>
              </w:rPr>
            </w:pPr>
            <w:r w:rsidRPr="0043672E">
              <w:rPr>
                <w:sz w:val="16"/>
                <w:szCs w:val="16"/>
              </w:rPr>
              <w:t>Betrag</w:t>
            </w:r>
          </w:p>
        </w:tc>
      </w:tr>
      <w:bookmarkStart w:id="6" w:name="Text5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11"/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243DC0" w:rsidP="0005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0" w:name="Text14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4" w:name="Text23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18" w:name="Text32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22" w:name="Text41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bookmarkStart w:id="26" w:name="Text50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  <w:tr w:rsidR="0043672E" w:rsidRPr="00052986" w:rsidTr="00694002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</w:tr>
      <w:tr w:rsidR="0043672E" w:rsidRPr="00052986" w:rsidTr="00694002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</w:tr>
      <w:tr w:rsidR="0043672E" w:rsidRPr="00052986" w:rsidTr="00694002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</w:p>
        </w:tc>
      </w:tr>
      <w:tr w:rsidR="0043672E" w:rsidRPr="00052986" w:rsidTr="00694002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694002">
            <w:pPr>
              <w:jc w:val="center"/>
              <w:rPr>
                <w:sz w:val="22"/>
                <w:szCs w:val="22"/>
              </w:rPr>
            </w:pPr>
          </w:p>
        </w:tc>
      </w:tr>
      <w:bookmarkStart w:id="30" w:name="Text59"/>
      <w:tr w:rsidR="0043672E" w:rsidRPr="00052986" w:rsidTr="0043672E">
        <w:trPr>
          <w:trHeight w:val="267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78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53" w:type="dxa"/>
            <w:vMerge w:val="restart"/>
            <w:shd w:val="clear" w:color="auto" w:fill="auto"/>
            <w:vAlign w:val="center"/>
          </w:tcPr>
          <w:p w:rsidR="0043672E" w:rsidRPr="00052986" w:rsidRDefault="0043672E" w:rsidP="0043672E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  <w:r w:rsidRPr="0005298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052986">
              <w:rPr>
                <w:sz w:val="22"/>
                <w:szCs w:val="22"/>
              </w:rPr>
              <w:instrText xml:space="preserve"> FORMTEXT </w:instrText>
            </w:r>
            <w:r w:rsidRPr="00052986">
              <w:rPr>
                <w:sz w:val="22"/>
                <w:szCs w:val="22"/>
              </w:rPr>
            </w:r>
            <w:r w:rsidRPr="00052986">
              <w:rPr>
                <w:sz w:val="22"/>
                <w:szCs w:val="22"/>
              </w:rPr>
              <w:fldChar w:fldCharType="separate"/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noProof/>
                <w:sz w:val="22"/>
                <w:szCs w:val="22"/>
              </w:rPr>
              <w:t> </w:t>
            </w:r>
            <w:r w:rsidRPr="00052986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3672E" w:rsidRPr="00052986" w:rsidTr="0043672E">
        <w:trPr>
          <w:trHeight w:val="267"/>
        </w:trPr>
        <w:tc>
          <w:tcPr>
            <w:tcW w:w="1383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72E" w:rsidRPr="00052986" w:rsidRDefault="0043672E" w:rsidP="000529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72E" w:rsidRPr="0043672E" w:rsidRDefault="0043672E" w:rsidP="000F7986">
      <w:pPr>
        <w:jc w:val="center"/>
        <w:rPr>
          <w:sz w:val="10"/>
          <w:szCs w:val="10"/>
        </w:rPr>
      </w:pPr>
    </w:p>
    <w:p w:rsidR="00B73BF3" w:rsidRPr="0043672E" w:rsidRDefault="0043672E" w:rsidP="000F79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Originalbelege lose beilegen, </w:t>
      </w:r>
      <w:r>
        <w:rPr>
          <w:sz w:val="22"/>
          <w:szCs w:val="22"/>
          <w:u w:val="single"/>
        </w:rPr>
        <w:t>nicht</w:t>
      </w:r>
      <w:r w:rsidR="006208B3">
        <w:rPr>
          <w:sz w:val="22"/>
          <w:szCs w:val="22"/>
        </w:rPr>
        <w:t xml:space="preserve"> aufkleben oder zusammenh</w:t>
      </w:r>
      <w:r>
        <w:rPr>
          <w:sz w:val="22"/>
          <w:szCs w:val="22"/>
        </w:rPr>
        <w:t>eften!</w:t>
      </w:r>
    </w:p>
    <w:p w:rsidR="00937554" w:rsidRDefault="00937554" w:rsidP="00937554">
      <w:pPr>
        <w:tabs>
          <w:tab w:val="left" w:pos="3544"/>
        </w:tabs>
        <w:rPr>
          <w:sz w:val="22"/>
          <w:szCs w:val="22"/>
        </w:rPr>
        <w:sectPr w:rsidR="00937554" w:rsidSect="00D02690">
          <w:headerReference w:type="default" r:id="rId8"/>
          <w:headerReference w:type="first" r:id="rId9"/>
          <w:footerReference w:type="first" r:id="rId10"/>
          <w:type w:val="continuous"/>
          <w:pgSz w:w="16838" w:h="11906" w:orient="landscape" w:code="9"/>
          <w:pgMar w:top="2129" w:right="3797" w:bottom="993" w:left="1418" w:header="709" w:footer="709" w:gutter="0"/>
          <w:cols w:space="708"/>
          <w:docGrid w:linePitch="245"/>
        </w:sectPr>
      </w:pPr>
    </w:p>
    <w:p w:rsidR="00937554" w:rsidRDefault="00937554" w:rsidP="00937554">
      <w:pPr>
        <w:rPr>
          <w:sz w:val="22"/>
          <w:szCs w:val="22"/>
        </w:rPr>
      </w:pPr>
    </w:p>
    <w:p w:rsidR="002452F6" w:rsidRDefault="002452F6" w:rsidP="0043672E">
      <w:pPr>
        <w:ind w:right="-1"/>
        <w:rPr>
          <w:sz w:val="22"/>
          <w:szCs w:val="22"/>
        </w:rPr>
      </w:pPr>
      <w:r>
        <w:rPr>
          <w:sz w:val="22"/>
          <w:szCs w:val="22"/>
        </w:rPr>
        <w:t>Hierm</w:t>
      </w:r>
      <w:r w:rsidR="00937554">
        <w:rPr>
          <w:sz w:val="22"/>
          <w:szCs w:val="22"/>
        </w:rPr>
        <w:t xml:space="preserve">it bestätige ich </w:t>
      </w:r>
      <w:r w:rsidR="0043672E">
        <w:rPr>
          <w:sz w:val="22"/>
          <w:szCs w:val="22"/>
        </w:rPr>
        <w:t xml:space="preserve">die </w:t>
      </w:r>
      <w:r w:rsidR="00D879BD">
        <w:rPr>
          <w:sz w:val="22"/>
          <w:szCs w:val="22"/>
        </w:rPr>
        <w:t>Richtigkeit der angegeben Daten.</w:t>
      </w:r>
    </w:p>
    <w:p w:rsidR="002452F6" w:rsidRDefault="002452F6" w:rsidP="00937554">
      <w:pPr>
        <w:rPr>
          <w:sz w:val="22"/>
          <w:szCs w:val="22"/>
        </w:rPr>
      </w:pPr>
    </w:p>
    <w:p w:rsidR="00937554" w:rsidRDefault="00937554" w:rsidP="00937554">
      <w:pPr>
        <w:tabs>
          <w:tab w:val="left" w:leader="underscore" w:pos="467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37554" w:rsidRPr="00A52E1E" w:rsidRDefault="00937554" w:rsidP="0043672E">
      <w:pPr>
        <w:tabs>
          <w:tab w:val="center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937554">
        <w:rPr>
          <w:sz w:val="16"/>
          <w:szCs w:val="16"/>
        </w:rPr>
        <w:t>(Unterschrift)</w:t>
      </w:r>
    </w:p>
    <w:sectPr w:rsidR="00937554" w:rsidRPr="00A52E1E" w:rsidSect="0043672E">
      <w:type w:val="continuous"/>
      <w:pgSz w:w="16838" w:h="11906" w:orient="landscape" w:code="9"/>
      <w:pgMar w:top="2129" w:right="3797" w:bottom="993" w:left="1418" w:header="709" w:footer="709" w:gutter="0"/>
      <w:cols w:space="284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84" w:rsidRDefault="004E7E84">
      <w:r>
        <w:separator/>
      </w:r>
    </w:p>
  </w:endnote>
  <w:endnote w:type="continuationSeparator" w:id="0">
    <w:p w:rsidR="004E7E84" w:rsidRDefault="004E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E" w:rsidRDefault="004E7E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posOffset>5309235</wp:posOffset>
          </wp:positionH>
          <wp:positionV relativeFrom="page">
            <wp:posOffset>9721215</wp:posOffset>
          </wp:positionV>
          <wp:extent cx="136525" cy="272415"/>
          <wp:effectExtent l="0" t="0" r="0" b="0"/>
          <wp:wrapNone/>
          <wp:docPr id="3" name="Bild 3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84" w:rsidRDefault="004E7E84">
      <w:r>
        <w:separator/>
      </w:r>
    </w:p>
  </w:footnote>
  <w:footnote w:type="continuationSeparator" w:id="0">
    <w:p w:rsidR="004E7E84" w:rsidRDefault="004E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3434A3" w:rsidRDefault="003434A3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BE4D92" w:rsidRDefault="00BE4D92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  <w:r>
      <w:rPr>
        <w:b/>
        <w:sz w:val="14"/>
        <w:szCs w:val="14"/>
      </w:rPr>
      <w:t xml:space="preserve">DPSG </w:t>
    </w:r>
    <w:r w:rsidR="004F733B">
      <w:rPr>
        <w:b/>
        <w:sz w:val="14"/>
        <w:szCs w:val="14"/>
      </w:rPr>
      <w:t>Diözesanverband Trier</w:t>
    </w:r>
  </w:p>
  <w:p w:rsidR="00BE4D92" w:rsidRDefault="00BE4D92" w:rsidP="003434A3">
    <w:pPr>
      <w:framePr w:w="2625" w:h="4508" w:hRule="exact" w:hSpace="142" w:wrap="around" w:vAnchor="page" w:hAnchor="page" w:x="13434" w:y="5866" w:anchorLock="1"/>
      <w:rPr>
        <w:b/>
        <w:sz w:val="14"/>
        <w:szCs w:val="14"/>
      </w:rPr>
    </w:pP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Diözesanbüro</w:t>
    </w: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Weberbach 70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54290 Trier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Tel: 0651 9771-180</w:t>
    </w:r>
  </w:p>
  <w:p w:rsidR="004F733B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r>
      <w:rPr>
        <w:sz w:val="14"/>
        <w:szCs w:val="14"/>
      </w:rPr>
      <w:t>Fax: 0651 9771-189</w:t>
    </w:r>
  </w:p>
  <w:p w:rsidR="00BE4D92" w:rsidRDefault="004F733B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hyperlink r:id="rId1" w:history="1">
      <w:r w:rsidRPr="009B52C9">
        <w:rPr>
          <w:rStyle w:val="Hyperlink"/>
          <w:sz w:val="14"/>
          <w:szCs w:val="14"/>
        </w:rPr>
        <w:t>info@dpsg-trier.de</w:t>
      </w:r>
    </w:hyperlink>
  </w:p>
  <w:p w:rsidR="00BF5377" w:rsidRDefault="00BF5377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  <w:hyperlink r:id="rId2" w:history="1">
      <w:r w:rsidRPr="009B52C9">
        <w:rPr>
          <w:rStyle w:val="Hyperlink"/>
          <w:sz w:val="14"/>
          <w:szCs w:val="14"/>
        </w:rPr>
        <w:t>www.dpsg-trier.de</w:t>
      </w:r>
    </w:hyperlink>
  </w:p>
  <w:p w:rsidR="00BF5377" w:rsidRPr="004F733B" w:rsidRDefault="00BF5377" w:rsidP="003434A3">
    <w:pPr>
      <w:framePr w:w="2625" w:h="4508" w:hRule="exact" w:hSpace="142" w:wrap="around" w:vAnchor="page" w:hAnchor="page" w:x="13434" w:y="5866" w:anchorLock="1"/>
      <w:rPr>
        <w:sz w:val="14"/>
        <w:szCs w:val="14"/>
      </w:rPr>
    </w:pPr>
  </w:p>
  <w:p w:rsidR="00BE4D92" w:rsidRDefault="004E7E84" w:rsidP="003434A3">
    <w:pPr>
      <w:pStyle w:val="Kopfzeile"/>
      <w:ind w:left="14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8522335</wp:posOffset>
          </wp:positionH>
          <wp:positionV relativeFrom="page">
            <wp:posOffset>461010</wp:posOffset>
          </wp:positionV>
          <wp:extent cx="1861185" cy="1027430"/>
          <wp:effectExtent l="0" t="0" r="5715" b="1270"/>
          <wp:wrapNone/>
          <wp:docPr id="11" name="Bild 4" descr="Beschreibung: http://www.dpsg.de/infopool/cd/logo/logo.php?name=DPSG+Di%C3%B6zesanverband+Trier&amp;width=1280&amp;unit=px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http://www.dpsg.de/infopool/cd/logo/logo.php?name=DPSG+Di%C3%B6zesanverband+Trier&amp;width=1280&amp;unit=px&amp;type=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1367155</wp:posOffset>
          </wp:positionV>
          <wp:extent cx="255905" cy="139700"/>
          <wp:effectExtent l="0" t="0" r="0" b="0"/>
          <wp:wrapNone/>
          <wp:docPr id="10" name="Bild 10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gzeichen_st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8253730</wp:posOffset>
          </wp:positionH>
          <wp:positionV relativeFrom="page">
            <wp:posOffset>6673215</wp:posOffset>
          </wp:positionV>
          <wp:extent cx="136525" cy="272415"/>
          <wp:effectExtent l="0" t="0" r="0" b="0"/>
          <wp:wrapNone/>
          <wp:docPr id="8" name="Bild 8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gzeichen_end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EE" w:rsidRDefault="002F0DEE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FA2"/>
    <w:multiLevelType w:val="hybridMultilevel"/>
    <w:tmpl w:val="B396FA9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10CB7347"/>
    <w:multiLevelType w:val="hybridMultilevel"/>
    <w:tmpl w:val="66B6CA24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950590"/>
    <w:multiLevelType w:val="hybridMultilevel"/>
    <w:tmpl w:val="18FA9784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40E95A3A"/>
    <w:multiLevelType w:val="hybridMultilevel"/>
    <w:tmpl w:val="6500413A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C294A"/>
    <w:multiLevelType w:val="hybridMultilevel"/>
    <w:tmpl w:val="597EA57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E75F4"/>
    <w:multiLevelType w:val="hybridMultilevel"/>
    <w:tmpl w:val="BE820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84"/>
    <w:rsid w:val="00052986"/>
    <w:rsid w:val="00053E42"/>
    <w:rsid w:val="000C34B5"/>
    <w:rsid w:val="000F7986"/>
    <w:rsid w:val="001C208F"/>
    <w:rsid w:val="00235183"/>
    <w:rsid w:val="00243DC0"/>
    <w:rsid w:val="002452F6"/>
    <w:rsid w:val="002F0DEE"/>
    <w:rsid w:val="00324377"/>
    <w:rsid w:val="003434A3"/>
    <w:rsid w:val="00424F78"/>
    <w:rsid w:val="0043672E"/>
    <w:rsid w:val="00437C46"/>
    <w:rsid w:val="004C19D6"/>
    <w:rsid w:val="004D232E"/>
    <w:rsid w:val="004E7E84"/>
    <w:rsid w:val="004F733B"/>
    <w:rsid w:val="005B3733"/>
    <w:rsid w:val="006208B3"/>
    <w:rsid w:val="00653C49"/>
    <w:rsid w:val="00681D04"/>
    <w:rsid w:val="00694002"/>
    <w:rsid w:val="006966DC"/>
    <w:rsid w:val="006E0A7E"/>
    <w:rsid w:val="00760704"/>
    <w:rsid w:val="00823E1B"/>
    <w:rsid w:val="00937554"/>
    <w:rsid w:val="00945B6A"/>
    <w:rsid w:val="00A52E1E"/>
    <w:rsid w:val="00A75291"/>
    <w:rsid w:val="00AB09AF"/>
    <w:rsid w:val="00B16784"/>
    <w:rsid w:val="00B2227A"/>
    <w:rsid w:val="00B73BF3"/>
    <w:rsid w:val="00B9315C"/>
    <w:rsid w:val="00BE4D92"/>
    <w:rsid w:val="00BF5377"/>
    <w:rsid w:val="00CF2E8E"/>
    <w:rsid w:val="00D02690"/>
    <w:rsid w:val="00D879BD"/>
    <w:rsid w:val="00DB5C28"/>
    <w:rsid w:val="00E615CB"/>
    <w:rsid w:val="00E62334"/>
    <w:rsid w:val="00EC053A"/>
    <w:rsid w:val="00F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177E1495-4F7D-4B7C-8231-638AAB7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  <w:outlineLvl w:val="0"/>
    </w:pPr>
  </w:style>
  <w:style w:type="paragraph" w:styleId="Textkrper2">
    <w:name w:val="Body Text 2"/>
    <w:basedOn w:val="Standard"/>
    <w:pPr>
      <w:jc w:val="both"/>
      <w:outlineLvl w:val="0"/>
    </w:pPr>
    <w:rPr>
      <w:sz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both"/>
      <w:outlineLvl w:val="0"/>
    </w:pPr>
    <w:rPr>
      <w:sz w:val="20"/>
    </w:rPr>
  </w:style>
  <w:style w:type="table" w:styleId="Tabellenraster">
    <w:name w:val="Table Grid"/>
    <w:basedOn w:val="NormaleTabelle"/>
    <w:rsid w:val="00B7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psg-trier.de" TargetMode="External"/><Relationship Id="rId1" Type="http://schemas.openxmlformats.org/officeDocument/2006/relationships/hyperlink" Target="mailto:info@dpsg-trier.de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%20Verw\05.%20Allgemein\05.13%20Vordrucke,%20Formulare,Unterschriften\Sachkos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764-F872-47C5-B532-98DE16E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Sachkosten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Sachkostenabrechnung</vt:lpstr>
    </vt:vector>
  </TitlesOfParts>
  <Company>privat</Company>
  <LinksUpToDate>false</LinksUpToDate>
  <CharactersWithSpaces>1296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http://www.dpsg-trier.de/</vt:lpwstr>
      </vt:variant>
      <vt:variant>
        <vt:lpwstr/>
      </vt:variant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mailto:info@dpsg-trier.de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Sachkostenabrechnung</dc:title>
  <dc:subject/>
  <dc:creator>Marc Basenach</dc:creator>
  <cp:keywords/>
  <cp:lastModifiedBy>Marc Basenach</cp:lastModifiedBy>
  <cp:revision>1</cp:revision>
  <cp:lastPrinted>2006-11-13T20:04:00Z</cp:lastPrinted>
  <dcterms:created xsi:type="dcterms:W3CDTF">2016-12-13T09:27:00Z</dcterms:created>
  <dcterms:modified xsi:type="dcterms:W3CDTF">2016-12-13T09:31:00Z</dcterms:modified>
</cp:coreProperties>
</file>